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70"/>
        <w:gridCol w:w="5003"/>
      </w:tblGrid>
      <w:tr w:rsidR="00453994" w:rsidRPr="00A02D4B" w:rsidTr="00842BB5">
        <w:trPr>
          <w:trHeight w:val="75"/>
        </w:trPr>
        <w:tc>
          <w:tcPr>
            <w:tcW w:w="9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53994" w:rsidRPr="007A17E1" w:rsidRDefault="00302B93" w:rsidP="000615DD">
            <w:pPr>
              <w:pStyle w:val="Heading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3619B6" wp14:editId="108514F7">
                      <wp:simplePos x="0" y="0"/>
                      <wp:positionH relativeFrom="column">
                        <wp:posOffset>4596765</wp:posOffset>
                      </wp:positionH>
                      <wp:positionV relativeFrom="paragraph">
                        <wp:posOffset>-533400</wp:posOffset>
                      </wp:positionV>
                      <wp:extent cx="1792605" cy="3892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18AC" w:rsidRPr="00302B93" w:rsidRDefault="00EA18AC" w:rsidP="00302B93">
                                  <w:pPr>
                                    <w:pStyle w:val="Quote"/>
                                    <w:jc w:val="righ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302B9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Office of the Vice President for Research</w:t>
                                  </w:r>
                                  <w:r w:rsidR="00302B93" w:rsidRPr="00302B9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and Innovation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23619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1.95pt;margin-top:-42pt;width:141.15pt;height:30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" stroked="f">
                      <v:textbox style="mso-fit-shape-to-text:t">
                        <w:txbxContent>
                          <w:p w:rsidR="00EA18AC" w:rsidRPr="00302B93" w:rsidRDefault="00EA18AC" w:rsidP="00302B93">
                            <w:pPr>
                              <w:pStyle w:val="Quote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B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Office of the Vice President for Research</w:t>
                            </w:r>
                            <w:r w:rsidR="00302B93" w:rsidRPr="00302B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Innovation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BD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B3F20C" wp14:editId="32598735">
                      <wp:simplePos x="0" y="0"/>
                      <wp:positionH relativeFrom="column">
                        <wp:posOffset>-723900</wp:posOffset>
                      </wp:positionH>
                      <wp:positionV relativeFrom="paragraph">
                        <wp:posOffset>-478155</wp:posOffset>
                      </wp:positionV>
                      <wp:extent cx="1729740" cy="483235"/>
                      <wp:effectExtent l="0" t="0" r="381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18AC" w:rsidRDefault="00EA18A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EEB295" wp14:editId="0C45CB62">
                                        <wp:extent cx="1527175" cy="340995"/>
                                        <wp:effectExtent l="19050" t="0" r="0" b="0"/>
                                        <wp:docPr id="7" name="Picture 7" descr="vt_shield_tag_onwhite1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vt_shield_tag_onwhite1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7175" cy="340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B3F20C" id="Text Box 3" o:spid="_x0000_s1027" type="#_x0000_t202" style="position:absolute;left:0;text-align:left;margin-left:-57pt;margin-top:-37.65pt;width:136.2pt;height:3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" stroked="f">
                      <v:textbox style="mso-fit-shape-to-text:t">
                        <w:txbxContent>
                          <w:p w:rsidR="00EA18AC" w:rsidRDefault="00EA18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EB295" wp14:editId="0C45CB62">
                                  <wp:extent cx="1527175" cy="340995"/>
                                  <wp:effectExtent l="19050" t="0" r="0" b="0"/>
                                  <wp:docPr id="7" name="Picture 7" descr="vt_shield_tag_onwhite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t_shield_tag_onwhite1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717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2399" w:rsidRPr="007A17E1">
              <w:rPr>
                <w:sz w:val="32"/>
                <w:szCs w:val="32"/>
              </w:rPr>
              <w:t>EMPLOYEE ANNUAL</w:t>
            </w:r>
            <w:r w:rsidR="00F278A6" w:rsidRPr="007A17E1">
              <w:rPr>
                <w:sz w:val="32"/>
                <w:szCs w:val="32"/>
              </w:rPr>
              <w:t xml:space="preserve"> report</w:t>
            </w:r>
            <w:r w:rsidR="00E1384A">
              <w:rPr>
                <w:sz w:val="32"/>
                <w:szCs w:val="32"/>
              </w:rPr>
              <w:t xml:space="preserve"> </w:t>
            </w:r>
            <w:r w:rsidR="000615DD">
              <w:rPr>
                <w:sz w:val="32"/>
                <w:szCs w:val="32"/>
              </w:rPr>
              <w:t>and</w:t>
            </w:r>
            <w:r w:rsidR="00E1384A">
              <w:rPr>
                <w:sz w:val="32"/>
                <w:szCs w:val="32"/>
              </w:rPr>
              <w:t xml:space="preserve"> Assessment</w:t>
            </w:r>
          </w:p>
        </w:tc>
      </w:tr>
      <w:tr w:rsidR="00F319B0" w:rsidRPr="00A02D4B" w:rsidTr="00842BB5">
        <w:trPr>
          <w:trHeight w:val="432"/>
        </w:trPr>
        <w:tc>
          <w:tcPr>
            <w:tcW w:w="4770" w:type="dxa"/>
            <w:shd w:val="clear" w:color="auto" w:fill="auto"/>
          </w:tcPr>
          <w:p w:rsidR="00273FF7" w:rsidRPr="00A02D4B" w:rsidRDefault="00F278A6" w:rsidP="00EF6EC0">
            <w:r w:rsidRPr="00755717">
              <w:rPr>
                <w:b/>
              </w:rPr>
              <w:t>Name:</w:t>
            </w:r>
            <w:r>
              <w:t xml:space="preserve"> </w:t>
            </w:r>
          </w:p>
        </w:tc>
        <w:tc>
          <w:tcPr>
            <w:tcW w:w="5003" w:type="dxa"/>
            <w:shd w:val="clear" w:color="auto" w:fill="auto"/>
          </w:tcPr>
          <w:p w:rsidR="00F319B0" w:rsidRPr="00755717" w:rsidRDefault="00F319B0" w:rsidP="00FA2F66">
            <w:pPr>
              <w:rPr>
                <w:rStyle w:val="QuoteChar"/>
              </w:rPr>
            </w:pPr>
            <w:r w:rsidRPr="00755717">
              <w:rPr>
                <w:b/>
              </w:rPr>
              <w:t>Evaluation for the period</w:t>
            </w:r>
            <w:r w:rsidR="002574DA" w:rsidRPr="00755717">
              <w:rPr>
                <w:b/>
              </w:rPr>
              <w:t>:</w:t>
            </w:r>
            <w:r w:rsidRPr="00A02D4B">
              <w:t xml:space="preserve"> </w:t>
            </w:r>
            <w:r w:rsidR="007A17E1">
              <w:t>July 1, 20</w:t>
            </w:r>
            <w:bookmarkStart w:id="0" w:name="Text1"/>
            <w:r w:rsidR="00F40C71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17E1">
              <w:instrText xml:space="preserve"> FORMTEXT </w:instrText>
            </w:r>
            <w:r w:rsidR="00F40C71">
              <w:fldChar w:fldCharType="separate"/>
            </w:r>
            <w:r w:rsidR="007A17E1">
              <w:rPr>
                <w:noProof/>
              </w:rPr>
              <w:t> </w:t>
            </w:r>
            <w:r w:rsidR="007A17E1">
              <w:rPr>
                <w:noProof/>
              </w:rPr>
              <w:t> </w:t>
            </w:r>
            <w:r w:rsidR="00F40C71">
              <w:fldChar w:fldCharType="end"/>
            </w:r>
            <w:bookmarkEnd w:id="0"/>
            <w:r w:rsidR="007A17E1">
              <w:t xml:space="preserve"> - June 30, 20</w:t>
            </w:r>
            <w:bookmarkStart w:id="1" w:name="Text2"/>
            <w:r w:rsidR="00F40C71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17E1">
              <w:instrText xml:space="preserve"> FORMTEXT </w:instrText>
            </w:r>
            <w:r w:rsidR="00F40C71">
              <w:fldChar w:fldCharType="separate"/>
            </w:r>
            <w:r w:rsidR="007A17E1">
              <w:rPr>
                <w:noProof/>
              </w:rPr>
              <w:t> </w:t>
            </w:r>
            <w:r w:rsidR="007A17E1">
              <w:rPr>
                <w:noProof/>
              </w:rPr>
              <w:t> </w:t>
            </w:r>
            <w:r w:rsidR="00F40C71">
              <w:fldChar w:fldCharType="end"/>
            </w:r>
            <w:bookmarkEnd w:id="1"/>
          </w:p>
          <w:p w:rsidR="00F319B0" w:rsidRPr="00A02D4B" w:rsidRDefault="00F319B0" w:rsidP="00FA2F66"/>
        </w:tc>
      </w:tr>
      <w:tr w:rsidR="00F319B0" w:rsidRPr="00A02D4B" w:rsidTr="00842BB5">
        <w:tc>
          <w:tcPr>
            <w:tcW w:w="4770" w:type="dxa"/>
            <w:tcBorders>
              <w:bottom w:val="single" w:sz="4" w:space="0" w:color="C0C0C0"/>
            </w:tcBorders>
            <w:shd w:val="clear" w:color="auto" w:fill="auto"/>
          </w:tcPr>
          <w:p w:rsidR="00F278A6" w:rsidRPr="00EF6EC0" w:rsidRDefault="00762399" w:rsidP="00762399">
            <w:r>
              <w:rPr>
                <w:b/>
              </w:rPr>
              <w:t>Department</w:t>
            </w:r>
            <w:r w:rsidR="00EF6EC0">
              <w:rPr>
                <w:b/>
              </w:rPr>
              <w:t xml:space="preserve"> Name</w:t>
            </w:r>
            <w:r w:rsidR="00F278A6" w:rsidRPr="00755717">
              <w:rPr>
                <w:b/>
              </w:rPr>
              <w:t>:</w:t>
            </w:r>
            <w:r w:rsidR="00F278A6">
              <w:t xml:space="preserve">  </w:t>
            </w:r>
          </w:p>
          <w:p w:rsidR="00EF6EC0" w:rsidRPr="00A02D4B" w:rsidRDefault="00EF6EC0" w:rsidP="00762399"/>
        </w:tc>
        <w:tc>
          <w:tcPr>
            <w:tcW w:w="5003" w:type="dxa"/>
            <w:tcBorders>
              <w:bottom w:val="single" w:sz="4" w:space="0" w:color="C0C0C0"/>
            </w:tcBorders>
            <w:shd w:val="clear" w:color="auto" w:fill="auto"/>
          </w:tcPr>
          <w:p w:rsidR="00754DDF" w:rsidRPr="00A02D4B" w:rsidRDefault="00F278A6" w:rsidP="008C591F">
            <w:r w:rsidRPr="00755717">
              <w:rPr>
                <w:b/>
              </w:rPr>
              <w:t>Date of Report:</w:t>
            </w:r>
            <w:r>
              <w:t xml:space="preserve">  </w:t>
            </w:r>
            <w:sdt>
              <w:sdtPr>
                <w:rPr>
                  <w:rStyle w:val="QuoteChar"/>
                </w:rPr>
                <w:id w:val="1212880269"/>
                <w:placeholder>
                  <w:docPart w:val="821E6D478B394AB39085CD6B00758334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QuoteChar"/>
                </w:rPr>
              </w:sdtEndPr>
              <w:sdtContent>
                <w:r w:rsidR="008C591F" w:rsidRPr="00755717">
                  <w:rPr>
                    <w:rStyle w:val="QuoteChar"/>
                  </w:rPr>
                  <w:t>Select date.</w:t>
                </w:r>
              </w:sdtContent>
            </w:sdt>
          </w:p>
        </w:tc>
      </w:tr>
      <w:tr w:rsidR="00842BB5" w:rsidRPr="00A02D4B" w:rsidTr="00842BB5">
        <w:trPr>
          <w:trHeight w:val="413"/>
        </w:trPr>
        <w:tc>
          <w:tcPr>
            <w:tcW w:w="4770" w:type="dxa"/>
            <w:tcBorders>
              <w:bottom w:val="single" w:sz="4" w:space="0" w:color="C0C0C0"/>
            </w:tcBorders>
            <w:shd w:val="clear" w:color="auto" w:fill="auto"/>
          </w:tcPr>
          <w:p w:rsidR="00842BB5" w:rsidRDefault="00842BB5" w:rsidP="00762399">
            <w:pPr>
              <w:rPr>
                <w:b/>
              </w:rPr>
            </w:pPr>
            <w:r w:rsidRPr="00755717">
              <w:rPr>
                <w:b/>
              </w:rPr>
              <w:t>Name</w:t>
            </w:r>
            <w:r>
              <w:rPr>
                <w:b/>
              </w:rPr>
              <w:t xml:space="preserve"> of Supervisor</w:t>
            </w:r>
            <w:r w:rsidRPr="00755717">
              <w:rPr>
                <w:b/>
              </w:rPr>
              <w:t>:</w:t>
            </w:r>
            <w:r>
              <w:t xml:space="preserve"> </w:t>
            </w:r>
          </w:p>
          <w:p w:rsidR="00EF6EC0" w:rsidRDefault="00EF6EC0" w:rsidP="00762399">
            <w:pPr>
              <w:rPr>
                <w:b/>
              </w:rPr>
            </w:pPr>
          </w:p>
        </w:tc>
        <w:tc>
          <w:tcPr>
            <w:tcW w:w="5003" w:type="dxa"/>
            <w:tcBorders>
              <w:bottom w:val="single" w:sz="4" w:space="0" w:color="C0C0C0"/>
            </w:tcBorders>
            <w:shd w:val="clear" w:color="auto" w:fill="auto"/>
          </w:tcPr>
          <w:p w:rsidR="00842BB5" w:rsidRPr="00755717" w:rsidRDefault="00842BB5" w:rsidP="008C591F">
            <w:pPr>
              <w:rPr>
                <w:b/>
              </w:rPr>
            </w:pPr>
          </w:p>
        </w:tc>
      </w:tr>
      <w:tr w:rsidR="00F278A6" w:rsidRPr="00A02D4B" w:rsidTr="00842BB5">
        <w:trPr>
          <w:trHeight w:val="75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F3F3F3"/>
            <w:vAlign w:val="center"/>
          </w:tcPr>
          <w:p w:rsidR="00F278A6" w:rsidRPr="00755717" w:rsidRDefault="00762399" w:rsidP="00FA2F66">
            <w:pPr>
              <w:pStyle w:val="Allcap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 AND OBJECTIVES FOR THIS EVALUATION PERIOD</w:t>
            </w:r>
          </w:p>
        </w:tc>
      </w:tr>
      <w:tr w:rsidR="00F278A6" w:rsidRPr="00A02D4B" w:rsidTr="00842BB5">
        <w:trPr>
          <w:trHeight w:val="404"/>
        </w:trPr>
        <w:tc>
          <w:tcPr>
            <w:tcW w:w="9773" w:type="dxa"/>
            <w:gridSpan w:val="2"/>
            <w:shd w:val="clear" w:color="auto" w:fill="auto"/>
            <w:vAlign w:val="center"/>
          </w:tcPr>
          <w:p w:rsidR="00AA1AC8" w:rsidRDefault="00AA1AC8" w:rsidP="00AA1AC8">
            <w:pPr>
              <w:rPr>
                <w:rStyle w:val="BodyTextChar"/>
                <w:i/>
              </w:rPr>
            </w:pPr>
            <w:sdt>
              <w:sdtPr>
                <w:rPr>
                  <w:rStyle w:val="BodyTextChar"/>
                </w:rPr>
                <w:id w:val="497773452"/>
                <w:placeholder>
                  <w:docPart w:val="0EEAEE33F45F4A6686FB3AB9E8CC4CE8"/>
                </w:placeholder>
              </w:sdtPr>
              <w:sdtEndPr>
                <w:rPr>
                  <w:rStyle w:val="BodyTextChar"/>
                  <w:i/>
                </w:rPr>
              </w:sdtEndPr>
              <w:sdtContent>
                <w:r w:rsidRPr="00AA1AC8">
                  <w:rPr>
                    <w:rStyle w:val="BodyTextChar"/>
                    <w:i/>
                  </w:rPr>
                  <w:t>Describe your notable accomplishments for this evaluation period based on your goals and objectives as stated above.</w:t>
                </w:r>
                <w:r w:rsidR="00EF6EC0">
                  <w:rPr>
                    <w:rStyle w:val="BodyTextChar"/>
                    <w:i/>
                  </w:rPr>
                  <w:t xml:space="preserve">  </w:t>
                </w:r>
              </w:sdtContent>
            </w:sdt>
          </w:p>
          <w:p w:rsidR="00AA1AC8" w:rsidRDefault="00AA1AC8" w:rsidP="00AA1AC8"/>
          <w:p w:rsidR="00EF6EC0" w:rsidRPr="00AA1AC8" w:rsidRDefault="00EF6EC0" w:rsidP="00AA1AC8">
            <w:bookmarkStart w:id="2" w:name="_GoBack"/>
            <w:bookmarkEnd w:id="2"/>
          </w:p>
        </w:tc>
      </w:tr>
      <w:tr w:rsidR="00D64670" w:rsidRPr="00A02D4B" w:rsidTr="00842BB5">
        <w:trPr>
          <w:trHeight w:val="75"/>
        </w:trPr>
        <w:tc>
          <w:tcPr>
            <w:tcW w:w="9773" w:type="dxa"/>
            <w:gridSpan w:val="2"/>
            <w:shd w:val="clear" w:color="auto" w:fill="F3F3F3"/>
            <w:vAlign w:val="center"/>
          </w:tcPr>
          <w:p w:rsidR="00D64670" w:rsidRPr="00755717" w:rsidRDefault="00762399" w:rsidP="00FA2F66">
            <w:pPr>
              <w:pStyle w:val="Allcap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NOTABLE ACCOMPLISHMENTS</w:t>
            </w:r>
          </w:p>
        </w:tc>
      </w:tr>
      <w:tr w:rsidR="000E5A8D" w:rsidRPr="00A02D4B" w:rsidTr="00842BB5">
        <w:trPr>
          <w:trHeight w:val="431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0E5A8D" w:rsidRDefault="00CE48FE" w:rsidP="00E1384A">
            <w:pPr>
              <w:pStyle w:val="Quote"/>
              <w:tabs>
                <w:tab w:val="right" w:pos="9504"/>
              </w:tabs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1212880274"/>
                <w:placeholder>
                  <w:docPart w:val="EFA0D72693BB42CCB68A0A35166058ED"/>
                </w:placeholder>
              </w:sdtPr>
              <w:sdtEndPr>
                <w:rPr>
                  <w:rStyle w:val="BodyTextChar"/>
                </w:rPr>
              </w:sdtEndPr>
              <w:sdtContent>
                <w:r w:rsidR="00762399" w:rsidRPr="001104CE">
                  <w:rPr>
                    <w:rStyle w:val="BodyTextChar"/>
                  </w:rPr>
                  <w:t>Describe your notable accomplishments for this evaluation period</w:t>
                </w:r>
                <w:r w:rsidR="00E1384A">
                  <w:rPr>
                    <w:rStyle w:val="BodyTextChar"/>
                  </w:rPr>
                  <w:t xml:space="preserve"> based on your goals and objectives as stated above.</w:t>
                </w:r>
              </w:sdtContent>
            </w:sdt>
            <w:r w:rsidR="00E1384A">
              <w:rPr>
                <w:rStyle w:val="BodyTextChar"/>
              </w:rPr>
              <w:tab/>
            </w:r>
          </w:p>
          <w:p w:rsidR="00E1384A" w:rsidRDefault="00E1384A" w:rsidP="00E1384A"/>
          <w:p w:rsidR="00E1384A" w:rsidRPr="00E1384A" w:rsidRDefault="00E1384A" w:rsidP="00E1384A"/>
        </w:tc>
      </w:tr>
      <w:tr w:rsidR="00F47738" w:rsidRPr="00A02D4B" w:rsidTr="00842BB5">
        <w:trPr>
          <w:trHeight w:val="75"/>
        </w:trPr>
        <w:tc>
          <w:tcPr>
            <w:tcW w:w="9773" w:type="dxa"/>
            <w:gridSpan w:val="2"/>
            <w:shd w:val="clear" w:color="auto" w:fill="F3F3F3"/>
            <w:vAlign w:val="center"/>
          </w:tcPr>
          <w:p w:rsidR="00E1787C" w:rsidRPr="00755717" w:rsidRDefault="00762399" w:rsidP="003962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CORE ACCOMPLISHMENTS</w:t>
            </w:r>
          </w:p>
        </w:tc>
      </w:tr>
      <w:tr w:rsidR="000E5A8D" w:rsidRPr="00A02D4B" w:rsidTr="00842BB5">
        <w:trPr>
          <w:trHeight w:val="412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0E5A8D" w:rsidRDefault="00CE48FE" w:rsidP="00762399">
            <w:pPr>
              <w:pStyle w:val="Quote"/>
            </w:pPr>
            <w:sdt>
              <w:sdtPr>
                <w:rPr>
                  <w:rStyle w:val="BodyTextChar"/>
                </w:rPr>
                <w:id w:val="1212880534"/>
                <w:placeholder>
                  <w:docPart w:val="925D3626416E4920B9BDBDA02806290B"/>
                </w:placeholder>
              </w:sdtPr>
              <w:sdtEndPr>
                <w:rPr>
                  <w:rStyle w:val="BodyTextChar"/>
                </w:rPr>
              </w:sdtEndPr>
              <w:sdtContent>
                <w:r w:rsidR="00762399" w:rsidRPr="001104CE">
                  <w:rPr>
                    <w:rStyle w:val="BodyTextChar"/>
                  </w:rPr>
                  <w:t>Describe your core accomplishments for this evaluation period</w:t>
                </w:r>
                <w:r w:rsidR="00E1384A">
                  <w:rPr>
                    <w:rStyle w:val="BodyTextChar"/>
                  </w:rPr>
                  <w:t xml:space="preserve"> based on our daily activities</w:t>
                </w:r>
                <w:r w:rsidR="00EA18AC" w:rsidRPr="001104CE">
                  <w:rPr>
                    <w:rStyle w:val="BodyTextChar"/>
                  </w:rPr>
                  <w:t>.</w:t>
                </w:r>
              </w:sdtContent>
            </w:sdt>
            <w:r w:rsidR="00EA18AC" w:rsidRPr="00EA18AC">
              <w:t xml:space="preserve"> </w:t>
            </w:r>
          </w:p>
          <w:p w:rsidR="00E1384A" w:rsidRDefault="00E1384A" w:rsidP="00E1384A"/>
          <w:p w:rsidR="00E1384A" w:rsidRPr="00E1384A" w:rsidRDefault="00E1384A" w:rsidP="00E1384A"/>
        </w:tc>
      </w:tr>
      <w:tr w:rsidR="00E1787C" w:rsidRPr="00A02D4B" w:rsidTr="00842BB5">
        <w:trPr>
          <w:trHeight w:val="75"/>
        </w:trPr>
        <w:tc>
          <w:tcPr>
            <w:tcW w:w="9773" w:type="dxa"/>
            <w:gridSpan w:val="2"/>
            <w:shd w:val="clear" w:color="auto" w:fill="F3F3F3"/>
            <w:vAlign w:val="center"/>
          </w:tcPr>
          <w:p w:rsidR="00E1787C" w:rsidRPr="00755717" w:rsidRDefault="00762399" w:rsidP="00FA2F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PROFESSIONAL </w:t>
            </w:r>
            <w:r w:rsidR="00F278A6" w:rsidRPr="00755717">
              <w:rPr>
                <w:b/>
                <w:sz w:val="24"/>
              </w:rPr>
              <w:t xml:space="preserve">ACCOMPLISHMENTS  </w:t>
            </w:r>
          </w:p>
        </w:tc>
      </w:tr>
      <w:tr w:rsidR="000E5A8D" w:rsidRPr="00A02D4B" w:rsidTr="00842BB5">
        <w:trPr>
          <w:trHeight w:val="404"/>
        </w:trPr>
        <w:sdt>
          <w:sdtPr>
            <w:rPr>
              <w:rStyle w:val="BodyTextChar"/>
              <w:i w:val="0"/>
              <w:iCs w:val="0"/>
              <w:color w:val="auto"/>
            </w:rPr>
            <w:id w:val="1212880276"/>
            <w:placeholder>
              <w:docPart w:val="FCF293B21FF947F19CFF8FA7975A7FCF"/>
            </w:placeholder>
          </w:sdtPr>
          <w:sdtEndPr>
            <w:rPr>
              <w:rStyle w:val="BodyTextChar"/>
            </w:rPr>
          </w:sdtEndPr>
          <w:sdtContent>
            <w:tc>
              <w:tcPr>
                <w:tcW w:w="9773" w:type="dxa"/>
                <w:gridSpan w:val="2"/>
                <w:tcBorders>
                  <w:bottom w:val="single" w:sz="4" w:space="0" w:color="C0C0C0"/>
                </w:tcBorders>
                <w:shd w:val="clear" w:color="auto" w:fill="auto"/>
              </w:tcPr>
              <w:p w:rsidR="00842BB5" w:rsidRDefault="00762399" w:rsidP="00762399">
                <w:pPr>
                  <w:pStyle w:val="Quote"/>
                  <w:rPr>
                    <w:rStyle w:val="BodyTextChar"/>
                  </w:rPr>
                </w:pPr>
                <w:r w:rsidRPr="001104CE">
                  <w:rPr>
                    <w:rStyle w:val="BodyTextChar"/>
                  </w:rPr>
                  <w:t xml:space="preserve">Describe your professional accomplishments for this </w:t>
                </w:r>
                <w:r w:rsidR="00EA18AC" w:rsidRPr="001104CE">
                  <w:rPr>
                    <w:rStyle w:val="BodyTextChar"/>
                  </w:rPr>
                  <w:t>evaluation period</w:t>
                </w:r>
                <w:r w:rsidRPr="001104CE">
                  <w:rPr>
                    <w:rStyle w:val="BodyTextChar"/>
                  </w:rPr>
                  <w:t xml:space="preserve"> such as continuing education, certifications, etc</w:t>
                </w:r>
                <w:r w:rsidR="00EA18AC" w:rsidRPr="001104CE">
                  <w:rPr>
                    <w:rStyle w:val="BodyTextChar"/>
                  </w:rPr>
                  <w:t>.</w:t>
                </w:r>
              </w:p>
              <w:p w:rsidR="00842BB5" w:rsidRDefault="00842BB5" w:rsidP="00842BB5"/>
              <w:p w:rsidR="005577E6" w:rsidRPr="00842BB5" w:rsidRDefault="005577E6" w:rsidP="00842BB5"/>
            </w:tc>
          </w:sdtContent>
        </w:sdt>
      </w:tr>
      <w:tr w:rsidR="00E1787C" w:rsidRPr="00A02D4B" w:rsidTr="00842BB5">
        <w:trPr>
          <w:trHeight w:val="75"/>
        </w:trPr>
        <w:tc>
          <w:tcPr>
            <w:tcW w:w="9773" w:type="dxa"/>
            <w:gridSpan w:val="2"/>
            <w:shd w:val="clear" w:color="auto" w:fill="F3F3F3"/>
            <w:vAlign w:val="center"/>
          </w:tcPr>
          <w:p w:rsidR="00E1787C" w:rsidRPr="00755717" w:rsidRDefault="00E1384A" w:rsidP="00FA2F66">
            <w:pPr>
              <w:pStyle w:val="Allcap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</w:t>
            </w:r>
            <w:r w:rsidR="00F278A6" w:rsidRPr="00755717">
              <w:rPr>
                <w:b/>
                <w:sz w:val="24"/>
                <w:szCs w:val="24"/>
              </w:rPr>
              <w:t>Goals and objectives for next evaluation period</w:t>
            </w:r>
          </w:p>
        </w:tc>
      </w:tr>
      <w:tr w:rsidR="00902FF7" w:rsidRPr="00A02D4B" w:rsidTr="00842BB5">
        <w:trPr>
          <w:trHeight w:val="557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rStyle w:val="BodyTextChar"/>
              </w:rPr>
              <w:id w:val="1212880277"/>
              <w:placeholder>
                <w:docPart w:val="1999C381BF9E4FBB816DF7EEC05EA1FF"/>
              </w:placeholder>
            </w:sdtPr>
            <w:sdtEndPr>
              <w:rPr>
                <w:rStyle w:val="BodyTextChar"/>
              </w:rPr>
            </w:sdtEndPr>
            <w:sdtContent>
              <w:p w:rsidR="00902FF7" w:rsidRDefault="00762399" w:rsidP="00762399">
                <w:pPr>
                  <w:pStyle w:val="Quote"/>
                  <w:rPr>
                    <w:rStyle w:val="BodyTextChar"/>
                  </w:rPr>
                </w:pPr>
                <w:r w:rsidRPr="001104CE">
                  <w:rPr>
                    <w:rStyle w:val="BodyTextChar"/>
                  </w:rPr>
                  <w:t xml:space="preserve">Describe your goals and objectives </w:t>
                </w:r>
                <w:r w:rsidR="00EA18AC" w:rsidRPr="001104CE">
                  <w:rPr>
                    <w:rStyle w:val="BodyTextChar"/>
                  </w:rPr>
                  <w:t>for the upcoming evaluation period (beginning July 1).</w:t>
                </w:r>
              </w:p>
            </w:sdtContent>
          </w:sdt>
          <w:p w:rsidR="00842BB5" w:rsidRDefault="00842BB5" w:rsidP="00842BB5"/>
          <w:p w:rsidR="00842BB5" w:rsidRPr="00842BB5" w:rsidRDefault="00842BB5" w:rsidP="00842BB5"/>
        </w:tc>
      </w:tr>
      <w:tr w:rsidR="00E1787C" w:rsidRPr="00A02D4B" w:rsidTr="00842BB5">
        <w:trPr>
          <w:trHeight w:val="75"/>
        </w:trPr>
        <w:tc>
          <w:tcPr>
            <w:tcW w:w="9773" w:type="dxa"/>
            <w:gridSpan w:val="2"/>
            <w:shd w:val="clear" w:color="auto" w:fill="F3F3F3"/>
            <w:vAlign w:val="center"/>
          </w:tcPr>
          <w:p w:rsidR="00E1787C" w:rsidRPr="00755717" w:rsidRDefault="0039622F" w:rsidP="0039622F">
            <w:pPr>
              <w:pStyle w:val="Allcaps"/>
              <w:rPr>
                <w:b/>
                <w:sz w:val="24"/>
                <w:szCs w:val="24"/>
              </w:rPr>
            </w:pPr>
            <w:r w:rsidRPr="00755717">
              <w:rPr>
                <w:b/>
                <w:sz w:val="24"/>
                <w:szCs w:val="24"/>
              </w:rPr>
              <w:t>CHALLENGES</w:t>
            </w:r>
            <w:r w:rsidR="00F278A6" w:rsidRPr="00755717">
              <w:rPr>
                <w:b/>
                <w:sz w:val="24"/>
                <w:szCs w:val="24"/>
              </w:rPr>
              <w:t xml:space="preserve"> AND OPPORTUNITIES</w:t>
            </w:r>
          </w:p>
        </w:tc>
      </w:tr>
      <w:tr w:rsidR="001D49CE" w:rsidRPr="00A02D4B" w:rsidTr="00842BB5">
        <w:trPr>
          <w:trHeight w:val="413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1D49CE" w:rsidRDefault="00CE48FE" w:rsidP="00842BB5">
            <w:pPr>
              <w:pStyle w:val="Quote"/>
              <w:tabs>
                <w:tab w:val="right" w:pos="9504"/>
              </w:tabs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1212880278"/>
                <w:placeholder>
                  <w:docPart w:val="CBE16D7A95B4472D884D5A2E83954DC9"/>
                </w:placeholder>
              </w:sdtPr>
              <w:sdtEndPr>
                <w:rPr>
                  <w:rStyle w:val="BodyTextChar"/>
                </w:rPr>
              </w:sdtEndPr>
              <w:sdtContent>
                <w:r w:rsidR="0001117E" w:rsidRPr="001104CE">
                  <w:rPr>
                    <w:rStyle w:val="BodyTextChar"/>
                  </w:rPr>
                  <w:t xml:space="preserve">List challenges and opportunities </w:t>
                </w:r>
                <w:r w:rsidR="00EA18AC" w:rsidRPr="001104CE">
                  <w:rPr>
                    <w:rStyle w:val="BodyTextChar"/>
                  </w:rPr>
                  <w:t>for the upcoming e</w:t>
                </w:r>
                <w:r w:rsidR="0001117E" w:rsidRPr="001104CE">
                  <w:rPr>
                    <w:rStyle w:val="BodyTextChar"/>
                  </w:rPr>
                  <w:t>valuation period</w:t>
                </w:r>
                <w:r w:rsidR="00EA18AC" w:rsidRPr="001104CE">
                  <w:rPr>
                    <w:rStyle w:val="BodyTextChar"/>
                  </w:rPr>
                  <w:t xml:space="preserve"> (beginning July 1)</w:t>
                </w:r>
                <w:r w:rsidR="0001117E" w:rsidRPr="001104CE">
                  <w:rPr>
                    <w:rStyle w:val="BodyTextChar"/>
                  </w:rPr>
                  <w:t>.</w:t>
                </w:r>
              </w:sdtContent>
            </w:sdt>
            <w:r w:rsidR="00842BB5">
              <w:rPr>
                <w:rStyle w:val="BodyTextChar"/>
              </w:rPr>
              <w:tab/>
            </w:r>
          </w:p>
          <w:p w:rsidR="00842BB5" w:rsidRDefault="00842BB5" w:rsidP="00842BB5"/>
          <w:p w:rsidR="00842BB5" w:rsidRPr="00842BB5" w:rsidRDefault="00842BB5" w:rsidP="00842BB5"/>
        </w:tc>
      </w:tr>
      <w:tr w:rsidR="004135E2" w:rsidRPr="00A02D4B" w:rsidTr="004135E2">
        <w:trPr>
          <w:trHeight w:val="413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4135E2" w:rsidRPr="00755717" w:rsidRDefault="004135E2" w:rsidP="004135E2">
            <w:pPr>
              <w:pStyle w:val="Allcap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Supervisor’s comments</w:t>
            </w:r>
          </w:p>
        </w:tc>
      </w:tr>
      <w:tr w:rsidR="004135E2" w:rsidRPr="00A02D4B" w:rsidTr="00842BB5">
        <w:trPr>
          <w:trHeight w:val="413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4135E2" w:rsidRDefault="004135E2" w:rsidP="004135E2">
            <w:pPr>
              <w:pStyle w:val="Quote"/>
              <w:tabs>
                <w:tab w:val="right" w:pos="9504"/>
              </w:tabs>
              <w:rPr>
                <w:rStyle w:val="BodyTextChar"/>
              </w:rPr>
            </w:pPr>
            <w:r>
              <w:rPr>
                <w:rStyle w:val="BodyTextChar"/>
              </w:rPr>
              <w:t>Evaluation of performance accomplishments during current cycle and confirmation of goals for upcoming cycle.</w:t>
            </w:r>
          </w:p>
          <w:p w:rsidR="004135E2" w:rsidRDefault="004135E2" w:rsidP="004135E2"/>
          <w:p w:rsidR="004135E2" w:rsidRPr="004135E2" w:rsidRDefault="004135E2" w:rsidP="004135E2"/>
        </w:tc>
      </w:tr>
      <w:tr w:rsidR="004135E2" w:rsidRPr="00A02D4B" w:rsidTr="00EA554F">
        <w:trPr>
          <w:trHeight w:val="288"/>
        </w:trPr>
        <w:tc>
          <w:tcPr>
            <w:tcW w:w="4770" w:type="dxa"/>
            <w:shd w:val="clear" w:color="auto" w:fill="F3F3F3"/>
            <w:vAlign w:val="center"/>
          </w:tcPr>
          <w:p w:rsidR="004135E2" w:rsidRPr="00755717" w:rsidRDefault="004135E2" w:rsidP="004135E2">
            <w:pPr>
              <w:pStyle w:val="Allcap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eMPLOYEE </w:t>
            </w:r>
            <w:r w:rsidRPr="0075571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5003" w:type="dxa"/>
            <w:shd w:val="clear" w:color="auto" w:fill="F3F3F3"/>
            <w:vAlign w:val="center"/>
          </w:tcPr>
          <w:p w:rsidR="004135E2" w:rsidRPr="00755717" w:rsidRDefault="004135E2" w:rsidP="004135E2">
            <w:pPr>
              <w:pStyle w:val="Allcaps"/>
              <w:jc w:val="center"/>
              <w:rPr>
                <w:b/>
                <w:sz w:val="20"/>
                <w:szCs w:val="20"/>
              </w:rPr>
            </w:pPr>
            <w:r w:rsidRPr="00755717">
              <w:rPr>
                <w:b/>
                <w:sz w:val="20"/>
                <w:szCs w:val="20"/>
              </w:rPr>
              <w:t>Supervisor Signature</w:t>
            </w:r>
          </w:p>
        </w:tc>
      </w:tr>
      <w:tr w:rsidR="004135E2" w:rsidRPr="00A02D4B" w:rsidTr="00EA554F">
        <w:tc>
          <w:tcPr>
            <w:tcW w:w="4770" w:type="dxa"/>
            <w:shd w:val="clear" w:color="auto" w:fill="auto"/>
          </w:tcPr>
          <w:p w:rsidR="004135E2" w:rsidRPr="00A02D4B" w:rsidRDefault="004135E2" w:rsidP="004135E2">
            <w:r w:rsidRPr="00A02D4B">
              <w:t>Name:</w:t>
            </w:r>
          </w:p>
          <w:p w:rsidR="004135E2" w:rsidRPr="00A02D4B" w:rsidRDefault="004135E2" w:rsidP="004135E2"/>
          <w:p w:rsidR="004135E2" w:rsidRPr="00A02D4B" w:rsidRDefault="004135E2" w:rsidP="004135E2">
            <w:r w:rsidRPr="00A02D4B">
              <w:t>Date:</w:t>
            </w:r>
          </w:p>
        </w:tc>
        <w:tc>
          <w:tcPr>
            <w:tcW w:w="5003" w:type="dxa"/>
            <w:shd w:val="clear" w:color="auto" w:fill="auto"/>
          </w:tcPr>
          <w:p w:rsidR="004135E2" w:rsidRPr="00A02D4B" w:rsidRDefault="004135E2" w:rsidP="004135E2">
            <w:r w:rsidRPr="00A02D4B">
              <w:t>Name:</w:t>
            </w:r>
          </w:p>
          <w:p w:rsidR="004135E2" w:rsidRPr="00A02D4B" w:rsidRDefault="004135E2" w:rsidP="004135E2"/>
          <w:p w:rsidR="004135E2" w:rsidRPr="00A02D4B" w:rsidRDefault="004135E2" w:rsidP="004135E2">
            <w:r w:rsidRPr="00A02D4B">
              <w:t>Date:</w:t>
            </w:r>
          </w:p>
        </w:tc>
      </w:tr>
    </w:tbl>
    <w:p w:rsidR="00A162E0" w:rsidRPr="00A02D4B" w:rsidRDefault="00A162E0" w:rsidP="00FA2F66"/>
    <w:sectPr w:rsidR="00A162E0" w:rsidRPr="00A02D4B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9BD"/>
    <w:multiLevelType w:val="hybridMultilevel"/>
    <w:tmpl w:val="B6FA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C76F5"/>
    <w:multiLevelType w:val="hybridMultilevel"/>
    <w:tmpl w:val="C8A2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4704"/>
    <w:multiLevelType w:val="hybridMultilevel"/>
    <w:tmpl w:val="7C9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6"/>
    <w:rsid w:val="000069DA"/>
    <w:rsid w:val="0001117E"/>
    <w:rsid w:val="00015289"/>
    <w:rsid w:val="000615DD"/>
    <w:rsid w:val="000A3E33"/>
    <w:rsid w:val="000B68D1"/>
    <w:rsid w:val="000E5A8D"/>
    <w:rsid w:val="001104CE"/>
    <w:rsid w:val="00115ACA"/>
    <w:rsid w:val="001C103F"/>
    <w:rsid w:val="001D49CE"/>
    <w:rsid w:val="002574DA"/>
    <w:rsid w:val="00273FF7"/>
    <w:rsid w:val="00302B93"/>
    <w:rsid w:val="003063D4"/>
    <w:rsid w:val="00317866"/>
    <w:rsid w:val="00323672"/>
    <w:rsid w:val="0039622F"/>
    <w:rsid w:val="003D001A"/>
    <w:rsid w:val="00407231"/>
    <w:rsid w:val="004135E2"/>
    <w:rsid w:val="00425472"/>
    <w:rsid w:val="00453994"/>
    <w:rsid w:val="00506B90"/>
    <w:rsid w:val="005577E6"/>
    <w:rsid w:val="005A5E0B"/>
    <w:rsid w:val="0063401F"/>
    <w:rsid w:val="00642B8C"/>
    <w:rsid w:val="007147B7"/>
    <w:rsid w:val="007413A0"/>
    <w:rsid w:val="00754DDF"/>
    <w:rsid w:val="00755717"/>
    <w:rsid w:val="00762399"/>
    <w:rsid w:val="007901B9"/>
    <w:rsid w:val="007A17E1"/>
    <w:rsid w:val="008204E1"/>
    <w:rsid w:val="00821338"/>
    <w:rsid w:val="008227BC"/>
    <w:rsid w:val="00830F07"/>
    <w:rsid w:val="00842BB5"/>
    <w:rsid w:val="008C591F"/>
    <w:rsid w:val="008D2BDD"/>
    <w:rsid w:val="008E3F61"/>
    <w:rsid w:val="008F1786"/>
    <w:rsid w:val="008F2ED6"/>
    <w:rsid w:val="00902FF7"/>
    <w:rsid w:val="009E15DC"/>
    <w:rsid w:val="00A02D4B"/>
    <w:rsid w:val="00A162E0"/>
    <w:rsid w:val="00A522B4"/>
    <w:rsid w:val="00AA1AC8"/>
    <w:rsid w:val="00B33D52"/>
    <w:rsid w:val="00C276DF"/>
    <w:rsid w:val="00C61C59"/>
    <w:rsid w:val="00C92003"/>
    <w:rsid w:val="00CE48FE"/>
    <w:rsid w:val="00D64670"/>
    <w:rsid w:val="00D76635"/>
    <w:rsid w:val="00E1384A"/>
    <w:rsid w:val="00E1787C"/>
    <w:rsid w:val="00E24604"/>
    <w:rsid w:val="00EA18AC"/>
    <w:rsid w:val="00EA554F"/>
    <w:rsid w:val="00EF6EC0"/>
    <w:rsid w:val="00F278A6"/>
    <w:rsid w:val="00F319B0"/>
    <w:rsid w:val="00F40C71"/>
    <w:rsid w:val="00F47738"/>
    <w:rsid w:val="00F95040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DB537"/>
  <w15:docId w15:val="{D216F6AC-02A9-420A-82F3-EEF03557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1F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SubtleReference">
    <w:name w:val="Subtle Reference"/>
    <w:basedOn w:val="DefaultParagraphFont"/>
    <w:uiPriority w:val="31"/>
    <w:qFormat/>
    <w:rsid w:val="00F278A6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278A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278A6"/>
    <w:rPr>
      <w:rFonts w:ascii="Verdana" w:hAnsi="Verdana"/>
      <w:i/>
      <w:iCs/>
      <w:color w:val="000000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0B68D1"/>
    <w:rPr>
      <w:color w:val="808080"/>
    </w:rPr>
  </w:style>
  <w:style w:type="table" w:styleId="TableGrid">
    <w:name w:val="Table Grid"/>
    <w:basedOn w:val="TableNormal"/>
    <w:rsid w:val="008F2E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scribethemissionofyourunit">
    <w:name w:val="Describe the mission of your unit"/>
    <w:basedOn w:val="BodyText"/>
    <w:qFormat/>
    <w:rsid w:val="0063401F"/>
    <w:rPr>
      <w:sz w:val="20"/>
    </w:rPr>
  </w:style>
  <w:style w:type="paragraph" w:styleId="ListParagraph">
    <w:name w:val="List Paragraph"/>
    <w:basedOn w:val="Normal"/>
    <w:uiPriority w:val="34"/>
    <w:qFormat/>
    <w:rsid w:val="00EA18AC"/>
    <w:pPr>
      <w:ind w:left="720"/>
      <w:contextualSpacing/>
    </w:pPr>
  </w:style>
  <w:style w:type="paragraph" w:styleId="BodyText">
    <w:name w:val="Body Text"/>
    <w:basedOn w:val="Normal"/>
    <w:link w:val="BodyTextChar"/>
    <w:rsid w:val="006340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401F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outhar\Application%20Data\Microsoft\Templates\Employee%20evalu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1E6D478B394AB39085CD6B0075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98F0-5A4A-4E91-8398-DCB9BD323A6A}"/>
      </w:docPartPr>
      <w:docPartBody>
        <w:p w:rsidR="00F92C11" w:rsidRDefault="00F92C11" w:rsidP="00F92C11">
          <w:pPr>
            <w:pStyle w:val="821E6D478B394AB39085CD6B007583346"/>
          </w:pPr>
          <w:r w:rsidRPr="00627CF8">
            <w:rPr>
              <w:rStyle w:val="PlaceholderText"/>
            </w:rPr>
            <w:t>Click here to enter a date.</w:t>
          </w:r>
        </w:p>
      </w:docPartBody>
    </w:docPart>
    <w:docPart>
      <w:docPartPr>
        <w:name w:val="EFA0D72693BB42CCB68A0A351660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0B10-E5C0-41F8-8495-F38D995697D7}"/>
      </w:docPartPr>
      <w:docPartBody>
        <w:p w:rsidR="00F92C11" w:rsidRDefault="00F92C11" w:rsidP="00F92C11">
          <w:pPr>
            <w:pStyle w:val="EFA0D72693BB42CCB68A0A35166058ED8"/>
          </w:pPr>
          <w:r w:rsidRPr="00EA18AC">
            <w:rPr>
              <w:sz w:val="20"/>
              <w:szCs w:val="20"/>
            </w:rPr>
            <w:t>List the top goals and objectives of your unit during the evaluation period</w:t>
          </w:r>
          <w:r w:rsidRPr="00EA18A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CF293B21FF947F19CFF8FA7975A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EF00-C75F-4519-89CE-EBBB5B3E4040}"/>
      </w:docPartPr>
      <w:docPartBody>
        <w:p w:rsidR="00F92C11" w:rsidRDefault="00F92C11" w:rsidP="00F92C11">
          <w:pPr>
            <w:pStyle w:val="FCF293B21FF947F19CFF8FA7975A7FCF6"/>
          </w:pPr>
          <w:r w:rsidRPr="00EA18AC">
            <w:rPr>
              <w:sz w:val="20"/>
              <w:szCs w:val="20"/>
            </w:rPr>
            <w:t>Describe the top accomplishments (between 3 and 5) of your unit during the evaluation period</w:t>
          </w:r>
          <w:r w:rsidRPr="00EA18A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999C381BF9E4FBB816DF7EEC05E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CDBF-60F0-4E68-BDFB-EE938ADA9F8E}"/>
      </w:docPartPr>
      <w:docPartBody>
        <w:p w:rsidR="00F92C11" w:rsidRDefault="00F92C11" w:rsidP="00F92C11">
          <w:pPr>
            <w:pStyle w:val="1999C381BF9E4FBB816DF7EEC05EA1FF6"/>
          </w:pPr>
          <w:r w:rsidRPr="00EA18AC">
            <w:rPr>
              <w:i/>
              <w:sz w:val="20"/>
              <w:szCs w:val="20"/>
            </w:rPr>
            <w:t>List the top goals and objectives (between 3 and 5) of your unit for the upcoming evaluation period.</w:t>
          </w:r>
        </w:p>
      </w:docPartBody>
    </w:docPart>
    <w:docPart>
      <w:docPartPr>
        <w:name w:val="CBE16D7A95B4472D884D5A2E8395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2A3D-57EE-4E62-93B1-D487CB1216D8}"/>
      </w:docPartPr>
      <w:docPartBody>
        <w:p w:rsidR="00F92C11" w:rsidRDefault="00F92C11" w:rsidP="00F92C11">
          <w:pPr>
            <w:pStyle w:val="CBE16D7A95B4472D884D5A2E83954DC93"/>
          </w:pPr>
          <w:r w:rsidRPr="00627CF8">
            <w:rPr>
              <w:rStyle w:val="PlaceholderText"/>
            </w:rPr>
            <w:t>Click here to enter text.</w:t>
          </w:r>
        </w:p>
      </w:docPartBody>
    </w:docPart>
    <w:docPart>
      <w:docPartPr>
        <w:name w:val="925D3626416E4920B9BDBDA02806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1C7A-B2D0-4CA3-8E94-9CBFFE34E296}"/>
      </w:docPartPr>
      <w:docPartBody>
        <w:p w:rsidR="00F92C11" w:rsidRDefault="00F92C11" w:rsidP="00F92C11">
          <w:pPr>
            <w:pStyle w:val="925D3626416E4920B9BDBDA02806290B"/>
          </w:pPr>
          <w:r w:rsidRPr="00EA18AC">
            <w:rPr>
              <w:sz w:val="20"/>
              <w:szCs w:val="20"/>
            </w:rPr>
            <w:t>Please include supporting data and/or statistics</w:t>
          </w:r>
          <w:r>
            <w:rPr>
              <w:sz w:val="20"/>
              <w:szCs w:val="20"/>
            </w:rPr>
            <w:t>.</w:t>
          </w:r>
        </w:p>
      </w:docPartBody>
    </w:docPart>
    <w:docPart>
      <w:docPartPr>
        <w:name w:val="0EEAEE33F45F4A6686FB3AB9E8CC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BA61-8F2F-4C0E-B065-85983D92CC28}"/>
      </w:docPartPr>
      <w:docPartBody>
        <w:p w:rsidR="00000000" w:rsidRDefault="001A774B" w:rsidP="001A774B">
          <w:pPr>
            <w:pStyle w:val="0EEAEE33F45F4A6686FB3AB9E8CC4CE8"/>
          </w:pPr>
          <w:r w:rsidRPr="00EA18AC">
            <w:rPr>
              <w:sz w:val="20"/>
              <w:szCs w:val="20"/>
            </w:rPr>
            <w:t>List the top goals and objectives of your unit during the evaluation period</w:t>
          </w:r>
          <w:r w:rsidRPr="00EA18AC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8B7"/>
    <w:multiLevelType w:val="multilevel"/>
    <w:tmpl w:val="9A72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2C11"/>
    <w:rsid w:val="000B53E8"/>
    <w:rsid w:val="00134F40"/>
    <w:rsid w:val="001A774B"/>
    <w:rsid w:val="006F2802"/>
    <w:rsid w:val="007D177E"/>
    <w:rsid w:val="00A71E74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74B"/>
    <w:rPr>
      <w:color w:val="808080"/>
    </w:rPr>
  </w:style>
  <w:style w:type="paragraph" w:customStyle="1" w:styleId="D5ED6D79B0AA44C88994733C7E4C695B">
    <w:name w:val="D5ED6D79B0AA44C88994733C7E4C695B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D5ED6D79B0AA44C88994733C7E4C695B1">
    <w:name w:val="D5ED6D79B0AA44C88994733C7E4C695B1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6E946CE6EB1446F881B0D3211C5418E3">
    <w:name w:val="6E946CE6EB1446F881B0D3211C5418E3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E878FC6D82D14382B4152C9C3640A6F7">
    <w:name w:val="E878FC6D82D14382B4152C9C3640A6F7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821E6D478B394AB39085CD6B00758334">
    <w:name w:val="821E6D478B394AB39085CD6B00758334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F29E069794C04052A05C91C5458EE57D">
    <w:name w:val="F29E069794C04052A05C91C5458EE57D"/>
    <w:rsid w:val="00F92C11"/>
    <w:pPr>
      <w:spacing w:before="40" w:after="40" w:line="240" w:lineRule="auto"/>
    </w:pPr>
    <w:rPr>
      <w:rFonts w:ascii="Verdana" w:eastAsia="Times New Roman" w:hAnsi="Verdana" w:cs="Times New Roman"/>
      <w:caps/>
      <w:sz w:val="16"/>
      <w:szCs w:val="16"/>
    </w:rPr>
  </w:style>
  <w:style w:type="paragraph" w:customStyle="1" w:styleId="EFA0D72693BB42CCB68A0A35166058ED">
    <w:name w:val="EFA0D72693BB42CCB68A0A35166058ED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ECF2E4A94F6A4881B0B29B427EB2D6AB">
    <w:name w:val="ECF2E4A94F6A4881B0B29B427EB2D6AB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FCF293B21FF947F19CFF8FA7975A7FCF">
    <w:name w:val="FCF293B21FF947F19CFF8FA7975A7FCF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1999C381BF9E4FBB816DF7EEC05EA1FF">
    <w:name w:val="1999C381BF9E4FBB816DF7EEC05EA1FF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CBE16D7A95B4472D884D5A2E83954DC9">
    <w:name w:val="CBE16D7A95B4472D884D5A2E83954DC9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D5ED6D79B0AA44C88994733C7E4C695B2">
    <w:name w:val="D5ED6D79B0AA44C88994733C7E4C695B2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6E946CE6EB1446F881B0D3211C5418E31">
    <w:name w:val="6E946CE6EB1446F881B0D3211C5418E31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E878FC6D82D14382B4152C9C3640A6F71">
    <w:name w:val="E878FC6D82D14382B4152C9C3640A6F71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821E6D478B394AB39085CD6B007583341">
    <w:name w:val="821E6D478B394AB39085CD6B007583341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">
    <w:name w:val="301188C57847454CAA3A5B8E71C4B635"/>
    <w:rsid w:val="00F92C11"/>
    <w:pPr>
      <w:spacing w:before="40" w:after="40" w:line="240" w:lineRule="auto"/>
    </w:pPr>
    <w:rPr>
      <w:rFonts w:ascii="Verdana" w:eastAsia="Times New Roman" w:hAnsi="Verdana" w:cs="Times New Roman"/>
      <w:caps/>
      <w:sz w:val="16"/>
      <w:szCs w:val="16"/>
    </w:rPr>
  </w:style>
  <w:style w:type="paragraph" w:customStyle="1" w:styleId="EFA0D72693BB42CCB68A0A35166058ED1">
    <w:name w:val="EFA0D72693BB42CCB68A0A35166058ED1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ECF2E4A94F6A4881B0B29B427EB2D6AB1">
    <w:name w:val="ECF2E4A94F6A4881B0B29B427EB2D6AB1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FCF293B21FF947F19CFF8FA7975A7FCF1">
    <w:name w:val="FCF293B21FF947F19CFF8FA7975A7FCF1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1999C381BF9E4FBB816DF7EEC05EA1FF1">
    <w:name w:val="1999C381BF9E4FBB816DF7EEC05EA1FF1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CBE16D7A95B4472D884D5A2E83954DC91">
    <w:name w:val="CBE16D7A95B4472D884D5A2E83954DC91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D5ED6D79B0AA44C88994733C7E4C695B3">
    <w:name w:val="D5ED6D79B0AA44C88994733C7E4C695B3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6E946CE6EB1446F881B0D3211C5418E32">
    <w:name w:val="6E946CE6EB1446F881B0D3211C5418E32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E878FC6D82D14382B4152C9C3640A6F72">
    <w:name w:val="E878FC6D82D14382B4152C9C3640A6F72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821E6D478B394AB39085CD6B007583342">
    <w:name w:val="821E6D478B394AB39085CD6B007583342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EFA0D72693BB42CCB68A0A35166058ED2">
    <w:name w:val="EFA0D72693BB42CCB68A0A35166058ED2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ECF2E4A94F6A4881B0B29B427EB2D6AB2">
    <w:name w:val="ECF2E4A94F6A4881B0B29B427EB2D6AB2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FCF293B21FF947F19CFF8FA7975A7FCF2">
    <w:name w:val="FCF293B21FF947F19CFF8FA7975A7FCF2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1999C381BF9E4FBB816DF7EEC05EA1FF2">
    <w:name w:val="1999C381BF9E4FBB816DF7EEC05EA1FF2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CBE16D7A95B4472D884D5A2E83954DC92">
    <w:name w:val="CBE16D7A95B4472D884D5A2E83954DC92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D5ED6D79B0AA44C88994733C7E4C695B4">
    <w:name w:val="D5ED6D79B0AA44C88994733C7E4C695B4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6E946CE6EB1446F881B0D3211C5418E33">
    <w:name w:val="6E946CE6EB1446F881B0D3211C5418E33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E878FC6D82D14382B4152C9C3640A6F73">
    <w:name w:val="E878FC6D82D14382B4152C9C3640A6F73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821E6D478B394AB39085CD6B007583343">
    <w:name w:val="821E6D478B394AB39085CD6B007583343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EFA0D72693BB42CCB68A0A35166058ED3">
    <w:name w:val="EFA0D72693BB42CCB68A0A35166058ED3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ECF2E4A94F6A4881B0B29B427EB2D6AB3">
    <w:name w:val="ECF2E4A94F6A4881B0B29B427EB2D6AB3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FCF293B21FF947F19CFF8FA7975A7FCF3">
    <w:name w:val="FCF293B21FF947F19CFF8FA7975A7FCF3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1999C381BF9E4FBB816DF7EEC05EA1FF3">
    <w:name w:val="1999C381BF9E4FBB816DF7EEC05EA1FF3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CBE16D7A95B4472D884D5A2E83954DC93">
    <w:name w:val="CBE16D7A95B4472D884D5A2E83954DC93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D5ED6D79B0AA44C88994733C7E4C695B5">
    <w:name w:val="D5ED6D79B0AA44C88994733C7E4C695B5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6E946CE6EB1446F881B0D3211C5418E34">
    <w:name w:val="6E946CE6EB1446F881B0D3211C5418E34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E878FC6D82D14382B4152C9C3640A6F74">
    <w:name w:val="E878FC6D82D14382B4152C9C3640A6F74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821E6D478B394AB39085CD6B007583344">
    <w:name w:val="821E6D478B394AB39085CD6B007583344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BodyText">
    <w:name w:val="Body Text"/>
    <w:basedOn w:val="Normal"/>
    <w:link w:val="BodyTextChar"/>
    <w:rsid w:val="00A71E74"/>
    <w:pPr>
      <w:spacing w:before="40" w:after="120" w:line="240" w:lineRule="auto"/>
    </w:pPr>
    <w:rPr>
      <w:rFonts w:ascii="Verdana" w:eastAsia="Times New Roman" w:hAnsi="Verdana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A71E74"/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1">
    <w:name w:val="301188C57847454CAA3A5B8E71C4B6351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EFA0D72693BB42CCB68A0A35166058ED4">
    <w:name w:val="EFA0D72693BB42CCB68A0A35166058ED4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D5ED6D79B0AA44C88994733C7E4C695B6">
    <w:name w:val="D5ED6D79B0AA44C88994733C7E4C695B6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6E946CE6EB1446F881B0D3211C5418E35">
    <w:name w:val="6E946CE6EB1446F881B0D3211C5418E35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E878FC6D82D14382B4152C9C3640A6F75">
    <w:name w:val="E878FC6D82D14382B4152C9C3640A6F75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821E6D478B394AB39085CD6B007583345">
    <w:name w:val="821E6D478B394AB39085CD6B007583345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2">
    <w:name w:val="301188C57847454CAA3A5B8E71C4B6352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EFA0D72693BB42CCB68A0A35166058ED5">
    <w:name w:val="EFA0D72693BB42CCB68A0A35166058ED5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D5ED6D79B0AA44C88994733C7E4C695B7">
    <w:name w:val="D5ED6D79B0AA44C88994733C7E4C695B7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6E946CE6EB1446F881B0D3211C5418E36">
    <w:name w:val="6E946CE6EB1446F881B0D3211C5418E36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E878FC6D82D14382B4152C9C3640A6F76">
    <w:name w:val="E878FC6D82D14382B4152C9C3640A6F76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821E6D478B394AB39085CD6B007583346">
    <w:name w:val="821E6D478B394AB39085CD6B007583346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3">
    <w:name w:val="301188C57847454CAA3A5B8E71C4B6353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EFA0D72693BB42CCB68A0A35166058ED6">
    <w:name w:val="EFA0D72693BB42CCB68A0A35166058ED6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FCF293B21FF947F19CFF8FA7975A7FCF4">
    <w:name w:val="FCF293B21FF947F19CFF8FA7975A7FCF4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1999C381BF9E4FBB816DF7EEC05EA1FF4">
    <w:name w:val="1999C381BF9E4FBB816DF7EEC05EA1FF4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4">
    <w:name w:val="301188C57847454CAA3A5B8E71C4B6354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EFA0D72693BB42CCB68A0A35166058ED7">
    <w:name w:val="EFA0D72693BB42CCB68A0A35166058ED7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FCF293B21FF947F19CFF8FA7975A7FCF5">
    <w:name w:val="FCF293B21FF947F19CFF8FA7975A7FCF5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1999C381BF9E4FBB816DF7EEC05EA1FF5">
    <w:name w:val="1999C381BF9E4FBB816DF7EEC05EA1FF5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5">
    <w:name w:val="301188C57847454CAA3A5B8E71C4B6355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EFA0D72693BB42CCB68A0A35166058ED8">
    <w:name w:val="EFA0D72693BB42CCB68A0A35166058ED8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E07B398AD46C4464AA42F0C11C038CC6">
    <w:name w:val="E07B398AD46C4464AA42F0C11C038CC6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FCF293B21FF947F19CFF8FA7975A7FCF6">
    <w:name w:val="FCF293B21FF947F19CFF8FA7975A7FCF6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1999C381BF9E4FBB816DF7EEC05EA1FF6">
    <w:name w:val="1999C381BF9E4FBB816DF7EEC05EA1FF6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925D3626416E4920B9BDBDA02806290B">
    <w:name w:val="925D3626416E4920B9BDBDA02806290B"/>
    <w:rsid w:val="00F92C11"/>
  </w:style>
  <w:style w:type="paragraph" w:customStyle="1" w:styleId="301188C57847454CAA3A5B8E71C4B6356">
    <w:name w:val="301188C57847454CAA3A5B8E71C4B6356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D8CCBFAC0BBF4302BEA73CD6CA715D3C">
    <w:name w:val="D8CCBFAC0BBF4302BEA73CD6CA715D3C"/>
    <w:rsid w:val="00F92C11"/>
  </w:style>
  <w:style w:type="paragraph" w:customStyle="1" w:styleId="68D1E482CBF1426B874DB11454B68F5F">
    <w:name w:val="68D1E482CBF1426B874DB11454B68F5F"/>
    <w:rsid w:val="00F92C11"/>
  </w:style>
  <w:style w:type="paragraph" w:customStyle="1" w:styleId="33B44195FA31496C967ACC1CC54A3A6E">
    <w:name w:val="33B44195FA31496C967ACC1CC54A3A6E"/>
    <w:rsid w:val="00F92C11"/>
  </w:style>
  <w:style w:type="paragraph" w:customStyle="1" w:styleId="1F0EA2DDFA3C4216A35DC0117846E459">
    <w:name w:val="1F0EA2DDFA3C4216A35DC0117846E459"/>
    <w:rsid w:val="00F92C11"/>
  </w:style>
  <w:style w:type="paragraph" w:customStyle="1" w:styleId="E8DD2AB0E0AC4E71A26C4E0B6D92F74D">
    <w:name w:val="E8DD2AB0E0AC4E71A26C4E0B6D92F74D"/>
    <w:rsid w:val="00F92C11"/>
  </w:style>
  <w:style w:type="paragraph" w:customStyle="1" w:styleId="8D702417A1A64FED82792287B5FC9C70">
    <w:name w:val="8D702417A1A64FED82792287B5FC9C70"/>
    <w:rsid w:val="000B53E8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7E5C64E4DBF14D33892C032CB7792313">
    <w:name w:val="7E5C64E4DBF14D33892C032CB7792313"/>
    <w:rsid w:val="000B53E8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7">
    <w:name w:val="301188C57847454CAA3A5B8E71C4B6357"/>
    <w:rsid w:val="000B53E8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8D702417A1A64FED82792287B5FC9C701">
    <w:name w:val="8D702417A1A64FED82792287B5FC9C701"/>
    <w:rsid w:val="000B53E8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7E5C64E4DBF14D33892C032CB77923131">
    <w:name w:val="7E5C64E4DBF14D33892C032CB77923131"/>
    <w:rsid w:val="000B53E8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8">
    <w:name w:val="301188C57847454CAA3A5B8E71C4B6358"/>
    <w:rsid w:val="000B53E8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A774B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774B"/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7E5C64E4DBF14D33892C032CB77923132">
    <w:name w:val="7E5C64E4DBF14D33892C032CB77923132"/>
    <w:rsid w:val="000B53E8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9">
    <w:name w:val="301188C57847454CAA3A5B8E71C4B6359"/>
    <w:rsid w:val="000B53E8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7E5C64E4DBF14D33892C032CB77923133">
    <w:name w:val="7E5C64E4DBF14D33892C032CB77923133"/>
    <w:rsid w:val="000B53E8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10">
    <w:name w:val="301188C57847454CAA3A5B8E71C4B63510"/>
    <w:rsid w:val="000B53E8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7E5C64E4DBF14D33892C032CB77923134">
    <w:name w:val="7E5C64E4DBF14D33892C032CB77923134"/>
    <w:rsid w:val="00A71E74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11">
    <w:name w:val="301188C57847454CAA3A5B8E71C4B63511"/>
    <w:rsid w:val="00A71E74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7E5C64E4DBF14D33892C032CB77923135">
    <w:name w:val="7E5C64E4DBF14D33892C032CB77923135"/>
    <w:rsid w:val="00A71E74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12">
    <w:name w:val="301188C57847454CAA3A5B8E71C4B63512"/>
    <w:rsid w:val="00A71E74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7E5C64E4DBF14D33892C032CB77923136">
    <w:name w:val="7E5C64E4DBF14D33892C032CB77923136"/>
    <w:rsid w:val="00A71E74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13">
    <w:name w:val="301188C57847454CAA3A5B8E71C4B63513"/>
    <w:rsid w:val="00A71E74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E36E5DE6D680494BA9E5B09D84F7D503">
    <w:name w:val="E36E5DE6D680494BA9E5B09D84F7D503"/>
    <w:rsid w:val="006F2802"/>
    <w:pPr>
      <w:spacing w:after="160" w:line="259" w:lineRule="auto"/>
    </w:pPr>
  </w:style>
  <w:style w:type="paragraph" w:customStyle="1" w:styleId="0EEAEE33F45F4A6686FB3AB9E8CC4CE8">
    <w:name w:val="0EEAEE33F45F4A6686FB3AB9E8CC4CE8"/>
    <w:rsid w:val="001A774B"/>
    <w:pPr>
      <w:spacing w:after="160" w:line="259" w:lineRule="auto"/>
    </w:pPr>
  </w:style>
  <w:style w:type="paragraph" w:customStyle="1" w:styleId="7E5C64E4DBF14D33892C032CB77923137">
    <w:name w:val="7E5C64E4DBF14D33892C032CB77923137"/>
    <w:rsid w:val="001A774B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CE63-061A-460B-A7ED-9D5E7E81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1</Pages>
  <Words>161</Words>
  <Characters>1132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tsouthar</dc:creator>
  <cp:lastModifiedBy>Lynn H. Byrd</cp:lastModifiedBy>
  <cp:revision>2</cp:revision>
  <cp:lastPrinted>2005-07-01T13:49:00Z</cp:lastPrinted>
  <dcterms:created xsi:type="dcterms:W3CDTF">2017-07-19T14:50:00Z</dcterms:created>
  <dcterms:modified xsi:type="dcterms:W3CDTF">2017-07-19T14:50:00Z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